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Times New Roman" w:hAnsi="Times New Roman" w:cs="Times New Roman"/>
          <w:color w:val="FF0000"/>
          <w:sz w:val="22"/>
        </w:rPr>
        <w:alias w:val="Your Name"/>
        <w:tag w:val="Your Name"/>
        <w:id w:val="-1786799709"/>
        <w:placeholder>
          <w:docPart w:val="0ABFF5B31D7C452AB0C4371DBFB840B2"/>
        </w:placeholder>
        <w:showingPlcHdr/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E44812" w:rsidRPr="00593F48" w:rsidRDefault="00E65333">
          <w:pPr>
            <w:pStyle w:val="Address"/>
            <w:rPr>
              <w:rFonts w:ascii="Times New Roman" w:hAnsi="Times New Roman" w:cs="Times New Roman"/>
              <w:color w:val="FF0000"/>
              <w:sz w:val="22"/>
            </w:rPr>
          </w:pPr>
          <w:r w:rsidRPr="00E65333">
            <w:rPr>
              <w:color w:val="FF0000"/>
              <w:sz w:val="22"/>
            </w:rPr>
            <w:t>[Your Name]</w:t>
          </w:r>
        </w:p>
      </w:sdtContent>
    </w:sdt>
    <w:p w:rsidR="00E44812" w:rsidRPr="00593F48" w:rsidRDefault="00473F48">
      <w:pPr>
        <w:pStyle w:val="Address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A.J Drexel Nanomaterials Institute</w:t>
      </w:r>
    </w:p>
    <w:p w:rsidR="00E44812" w:rsidRPr="00593F48" w:rsidRDefault="00C35641">
      <w:pPr>
        <w:pStyle w:val="Address"/>
        <w:rPr>
          <w:rFonts w:ascii="Times New Roman" w:hAnsi="Times New Roman" w:cs="Times New Roman"/>
          <w:sz w:val="22"/>
        </w:rPr>
      </w:pPr>
      <w:r w:rsidRPr="00593F48">
        <w:rPr>
          <w:rFonts w:ascii="Times New Roman" w:hAnsi="Times New Roman" w:cs="Times New Roman"/>
          <w:sz w:val="22"/>
        </w:rPr>
        <w:t>3141 Chestnut Street</w:t>
      </w:r>
    </w:p>
    <w:p w:rsidR="00E44812" w:rsidRPr="00593F48" w:rsidRDefault="00C35641">
      <w:pPr>
        <w:pStyle w:val="Address"/>
        <w:rPr>
          <w:rFonts w:ascii="Times New Roman" w:hAnsi="Times New Roman" w:cs="Times New Roman"/>
          <w:sz w:val="22"/>
        </w:rPr>
      </w:pPr>
      <w:r w:rsidRPr="00593F48">
        <w:rPr>
          <w:rFonts w:ascii="Times New Roman" w:hAnsi="Times New Roman" w:cs="Times New Roman"/>
          <w:sz w:val="22"/>
        </w:rPr>
        <w:t>Philadelphia, PA 19104</w:t>
      </w:r>
    </w:p>
    <w:sdt>
      <w:sdtPr>
        <w:rPr>
          <w:rFonts w:ascii="Times New Roman" w:hAnsi="Times New Roman" w:cs="Times New Roman"/>
          <w:sz w:val="22"/>
        </w:rPr>
        <w:alias w:val="Date"/>
        <w:tag w:val="Date"/>
        <w:id w:val="-1797359151"/>
        <w:placeholder>
          <w:docPart w:val="71D9A0710D8B4840A9F6242158E11538"/>
        </w:placeholder>
        <w:showingPlcHdr/>
        <w:dataBinding w:prefixMappings="xmlns:ns0='http://schemas.microsoft.com/office/2006/coverPageProps' " w:xpath="/ns0:CoverPageProperties[1]/ns0:PublishDate[1]" w:storeItemID="{55AF091B-3C7A-41E3-B477-F2FDAA23CFDA}"/>
        <w:date>
          <w:dateFormat w:val="MMMM d, yyyy"/>
          <w:lid w:val="en-US"/>
          <w:storeMappedDataAs w:val="dateTime"/>
          <w:calendar w:val="gregorian"/>
        </w:date>
      </w:sdtPr>
      <w:sdtEndPr/>
      <w:sdtContent>
        <w:p w:rsidR="00E44812" w:rsidRPr="00593F48" w:rsidRDefault="00C30FC0">
          <w:pPr>
            <w:pStyle w:val="Date"/>
            <w:rPr>
              <w:rFonts w:ascii="Times New Roman" w:hAnsi="Times New Roman" w:cs="Times New Roman"/>
              <w:sz w:val="22"/>
            </w:rPr>
          </w:pPr>
          <w:r w:rsidRPr="00593F48">
            <w:rPr>
              <w:rFonts w:ascii="Times New Roman" w:hAnsi="Times New Roman" w:cs="Times New Roman"/>
              <w:color w:val="FF0000"/>
              <w:sz w:val="22"/>
            </w:rPr>
            <w:t>[Date]</w:t>
          </w:r>
        </w:p>
      </w:sdtContent>
    </w:sdt>
    <w:sdt>
      <w:sdtPr>
        <w:rPr>
          <w:rFonts w:ascii="Times New Roman" w:hAnsi="Times New Roman" w:cs="Times New Roman"/>
          <w:color w:val="FF0000"/>
          <w:sz w:val="22"/>
        </w:rPr>
        <w:alias w:val="Recipient Name"/>
        <w:tag w:val=""/>
        <w:id w:val="-378937380"/>
        <w:placeholder>
          <w:docPart w:val="362249D1E5A64545866FDBE3942BF518"/>
        </w:placeholder>
        <w:showingPlcHdr/>
        <w:dataBinding w:prefixMappings="xmlns:ns0='http://schemas.microsoft.com/office/2006/coverPageProps' " w:xpath="/ns0:CoverPageProperties[1]/ns0:CompanyFax[1]" w:storeItemID="{55AF091B-3C7A-41E3-B477-F2FDAA23CFDA}"/>
        <w:text/>
      </w:sdtPr>
      <w:sdtEndPr/>
      <w:sdtContent>
        <w:p w:rsidR="00E44812" w:rsidRPr="00593F48" w:rsidRDefault="00C30FC0">
          <w:pPr>
            <w:pStyle w:val="Address"/>
            <w:rPr>
              <w:rFonts w:ascii="Times New Roman" w:hAnsi="Times New Roman" w:cs="Times New Roman"/>
              <w:color w:val="FF0000"/>
              <w:sz w:val="22"/>
            </w:rPr>
          </w:pPr>
          <w:r w:rsidRPr="00593F48">
            <w:rPr>
              <w:rFonts w:ascii="Times New Roman" w:hAnsi="Times New Roman" w:cs="Times New Roman"/>
              <w:color w:val="FF0000"/>
              <w:sz w:val="22"/>
            </w:rPr>
            <w:t>[Recipient Name]</w:t>
          </w:r>
        </w:p>
      </w:sdtContent>
    </w:sdt>
    <w:p w:rsidR="00E44812" w:rsidRPr="00593F48" w:rsidRDefault="00C35641">
      <w:pPr>
        <w:pStyle w:val="Address"/>
        <w:rPr>
          <w:rFonts w:ascii="Times New Roman" w:hAnsi="Times New Roman" w:cs="Times New Roman"/>
          <w:color w:val="FF0000"/>
          <w:sz w:val="22"/>
        </w:rPr>
      </w:pPr>
      <w:r w:rsidRPr="00593F48">
        <w:rPr>
          <w:rFonts w:ascii="Times New Roman" w:hAnsi="Times New Roman" w:cs="Times New Roman"/>
          <w:color w:val="FF0000"/>
          <w:sz w:val="22"/>
        </w:rPr>
        <w:t>[Title</w:t>
      </w:r>
      <w:bookmarkStart w:id="0" w:name="_GoBack"/>
      <w:bookmarkEnd w:id="0"/>
      <w:r w:rsidRPr="00593F48">
        <w:rPr>
          <w:rFonts w:ascii="Times New Roman" w:hAnsi="Times New Roman" w:cs="Times New Roman"/>
          <w:color w:val="FF0000"/>
          <w:sz w:val="22"/>
        </w:rPr>
        <w:t>]</w:t>
      </w:r>
    </w:p>
    <w:sdt>
      <w:sdtPr>
        <w:rPr>
          <w:rFonts w:ascii="Times New Roman" w:hAnsi="Times New Roman" w:cs="Times New Roman"/>
          <w:color w:val="FF0000"/>
          <w:sz w:val="22"/>
        </w:rPr>
        <w:id w:val="-531874231"/>
        <w:placeholder>
          <w:docPart w:val="AA72DC0A95644B13929027648E22F5EE"/>
        </w:placeholder>
        <w:temporary/>
        <w:showingPlcHdr/>
        <w15:appearance w15:val="hidden"/>
      </w:sdtPr>
      <w:sdtEndPr/>
      <w:sdtContent>
        <w:p w:rsidR="00E44812" w:rsidRPr="00593F48" w:rsidRDefault="00C30FC0">
          <w:pPr>
            <w:pStyle w:val="Address"/>
            <w:rPr>
              <w:rFonts w:ascii="Times New Roman" w:hAnsi="Times New Roman" w:cs="Times New Roman"/>
              <w:color w:val="FF0000"/>
              <w:sz w:val="22"/>
            </w:rPr>
          </w:pPr>
          <w:r w:rsidRPr="00593F48">
            <w:rPr>
              <w:rFonts w:ascii="Times New Roman" w:hAnsi="Times New Roman" w:cs="Times New Roman"/>
              <w:color w:val="FF0000"/>
              <w:sz w:val="22"/>
            </w:rPr>
            <w:t>[Company Name]</w:t>
          </w:r>
        </w:p>
      </w:sdtContent>
    </w:sdt>
    <w:sdt>
      <w:sdtPr>
        <w:rPr>
          <w:rFonts w:ascii="Times New Roman" w:hAnsi="Times New Roman" w:cs="Times New Roman"/>
          <w:color w:val="FF0000"/>
          <w:sz w:val="22"/>
        </w:rPr>
        <w:id w:val="1410967897"/>
        <w:placeholder>
          <w:docPart w:val="BCB4A39E02744896BC8345FEEE71703C"/>
        </w:placeholder>
        <w:temporary/>
        <w:showingPlcHdr/>
        <w15:appearance w15:val="hidden"/>
      </w:sdtPr>
      <w:sdtEndPr/>
      <w:sdtContent>
        <w:p w:rsidR="00E44812" w:rsidRPr="00593F48" w:rsidRDefault="00C30FC0">
          <w:pPr>
            <w:pStyle w:val="Address"/>
            <w:rPr>
              <w:rFonts w:ascii="Times New Roman" w:hAnsi="Times New Roman" w:cs="Times New Roman"/>
              <w:color w:val="FF0000"/>
              <w:sz w:val="22"/>
            </w:rPr>
          </w:pPr>
          <w:r w:rsidRPr="00593F48">
            <w:rPr>
              <w:rFonts w:ascii="Times New Roman" w:hAnsi="Times New Roman" w:cs="Times New Roman"/>
              <w:color w:val="FF0000"/>
              <w:sz w:val="22"/>
            </w:rPr>
            <w:t>[Street Address]</w:t>
          </w:r>
        </w:p>
      </w:sdtContent>
    </w:sdt>
    <w:sdt>
      <w:sdtPr>
        <w:rPr>
          <w:rFonts w:ascii="Times New Roman" w:hAnsi="Times New Roman" w:cs="Times New Roman"/>
          <w:color w:val="FF0000"/>
          <w:sz w:val="22"/>
        </w:rPr>
        <w:id w:val="-445319069"/>
        <w:placeholder>
          <w:docPart w:val="C22CA86D66694FDBB61C27A039E8722E"/>
        </w:placeholder>
        <w:temporary/>
        <w:showingPlcHdr/>
        <w15:appearance w15:val="hidden"/>
      </w:sdtPr>
      <w:sdtEndPr/>
      <w:sdtContent>
        <w:p w:rsidR="00E44812" w:rsidRPr="00593F48" w:rsidRDefault="00C30FC0">
          <w:pPr>
            <w:pStyle w:val="Address"/>
            <w:rPr>
              <w:rFonts w:ascii="Times New Roman" w:hAnsi="Times New Roman" w:cs="Times New Roman"/>
              <w:color w:val="FF0000"/>
              <w:sz w:val="22"/>
            </w:rPr>
          </w:pPr>
          <w:r w:rsidRPr="00593F48">
            <w:rPr>
              <w:rFonts w:ascii="Times New Roman" w:hAnsi="Times New Roman" w:cs="Times New Roman"/>
              <w:color w:val="FF0000"/>
              <w:sz w:val="22"/>
            </w:rPr>
            <w:t>[City, ST ZIP Code]</w:t>
          </w:r>
        </w:p>
      </w:sdtContent>
    </w:sdt>
    <w:p w:rsidR="00E44812" w:rsidRPr="00593F48" w:rsidRDefault="00C30FC0">
      <w:pPr>
        <w:pStyle w:val="Salutation"/>
        <w:rPr>
          <w:rFonts w:ascii="Times New Roman" w:hAnsi="Times New Roman" w:cs="Times New Roman"/>
          <w:sz w:val="22"/>
        </w:rPr>
      </w:pPr>
      <w:r w:rsidRPr="00593F48">
        <w:rPr>
          <w:rFonts w:ascii="Times New Roman" w:hAnsi="Times New Roman" w:cs="Times New Roman"/>
          <w:sz w:val="22"/>
        </w:rPr>
        <w:t xml:space="preserve">Dear </w:t>
      </w:r>
      <w:sdt>
        <w:sdtPr>
          <w:rPr>
            <w:rFonts w:ascii="Times New Roman" w:hAnsi="Times New Roman" w:cs="Times New Roman"/>
            <w:sz w:val="22"/>
          </w:rPr>
          <w:alias w:val="Recipient Name"/>
          <w:tag w:val=""/>
          <w:id w:val="1231501734"/>
          <w:placeholder>
            <w:docPart w:val="362249D1E5A64545866FDBE3942BF518"/>
          </w:placeholder>
          <w:showingPlcHdr/>
          <w:dataBinding w:prefixMappings="xmlns:ns0='http://schemas.microsoft.com/office/2006/coverPageProps' " w:xpath="/ns0:CoverPageProperties[1]/ns0:CompanyFax[1]" w:storeItemID="{55AF091B-3C7A-41E3-B477-F2FDAA23CFDA}"/>
          <w:text/>
        </w:sdtPr>
        <w:sdtEndPr/>
        <w:sdtContent>
          <w:r w:rsidRPr="00593F48">
            <w:rPr>
              <w:rFonts w:ascii="Times New Roman" w:hAnsi="Times New Roman" w:cs="Times New Roman"/>
              <w:color w:val="FF0000"/>
              <w:sz w:val="22"/>
            </w:rPr>
            <w:t xml:space="preserve">[Recipient </w:t>
          </w:r>
          <w:r w:rsidRPr="00593F48">
            <w:rPr>
              <w:rFonts w:ascii="Times New Roman" w:hAnsi="Times New Roman" w:cs="Times New Roman"/>
              <w:color w:val="FF0000"/>
              <w:sz w:val="22"/>
            </w:rPr>
            <w:t>Name]</w:t>
          </w:r>
        </w:sdtContent>
      </w:sdt>
      <w:r w:rsidRPr="00593F48">
        <w:rPr>
          <w:rFonts w:ascii="Times New Roman" w:hAnsi="Times New Roman" w:cs="Times New Roman"/>
          <w:sz w:val="22"/>
        </w:rPr>
        <w:t>:</w:t>
      </w:r>
    </w:p>
    <w:p w:rsidR="00C35641" w:rsidRPr="00593F48" w:rsidRDefault="00C35641">
      <w:pPr>
        <w:rPr>
          <w:rFonts w:ascii="Times New Roman" w:hAnsi="Times New Roman" w:cs="Times New Roman"/>
          <w:sz w:val="22"/>
        </w:rPr>
      </w:pPr>
      <w:r w:rsidRPr="00593F48">
        <w:rPr>
          <w:rFonts w:ascii="Times New Roman" w:hAnsi="Times New Roman" w:cs="Times New Roman"/>
          <w:sz w:val="22"/>
        </w:rPr>
        <w:t xml:space="preserve">I hope you are well. I am sending you research samples for </w:t>
      </w:r>
      <w:r w:rsidRPr="00593F48">
        <w:rPr>
          <w:rFonts w:ascii="Times New Roman" w:hAnsi="Times New Roman" w:cs="Times New Roman"/>
          <w:color w:val="FF0000"/>
          <w:sz w:val="22"/>
        </w:rPr>
        <w:t>[project name] or [analysis type]</w:t>
      </w:r>
      <w:r w:rsidRPr="00593F48">
        <w:rPr>
          <w:rFonts w:ascii="Times New Roman" w:hAnsi="Times New Roman" w:cs="Times New Roman"/>
          <w:sz w:val="22"/>
        </w:rPr>
        <w:t xml:space="preserve">. The samples contain </w:t>
      </w:r>
      <w:r w:rsidRPr="00593F48">
        <w:rPr>
          <w:rFonts w:ascii="Times New Roman" w:hAnsi="Times New Roman" w:cs="Times New Roman"/>
          <w:color w:val="FF0000"/>
          <w:sz w:val="22"/>
        </w:rPr>
        <w:t>[quantity of X, quantity of Y, etc.</w:t>
      </w:r>
      <w:r w:rsidR="00593F48">
        <w:rPr>
          <w:rFonts w:ascii="Times New Roman" w:hAnsi="Times New Roman" w:cs="Times New Roman"/>
          <w:color w:val="FF0000"/>
          <w:sz w:val="22"/>
        </w:rPr>
        <w:t>.</w:t>
      </w:r>
      <w:r w:rsidRPr="00593F48">
        <w:rPr>
          <w:rFonts w:ascii="Times New Roman" w:hAnsi="Times New Roman" w:cs="Times New Roman"/>
          <w:color w:val="FF0000"/>
          <w:sz w:val="22"/>
        </w:rPr>
        <w:t xml:space="preserve">.]. </w:t>
      </w:r>
      <w:r w:rsidRPr="00593F48">
        <w:rPr>
          <w:rFonts w:ascii="Times New Roman" w:hAnsi="Times New Roman" w:cs="Times New Roman"/>
          <w:sz w:val="22"/>
        </w:rPr>
        <w:t xml:space="preserve">They are </w:t>
      </w:r>
      <w:r w:rsidR="00593F48" w:rsidRPr="00593F48">
        <w:rPr>
          <w:rFonts w:ascii="Times New Roman" w:hAnsi="Times New Roman" w:cs="Times New Roman"/>
          <w:sz w:val="22"/>
        </w:rPr>
        <w:t>non-hazardous</w:t>
      </w:r>
      <w:r w:rsidRPr="00593F48">
        <w:rPr>
          <w:rFonts w:ascii="Times New Roman" w:hAnsi="Times New Roman" w:cs="Times New Roman"/>
          <w:sz w:val="22"/>
        </w:rPr>
        <w:t xml:space="preserve">, however should be stored via </w:t>
      </w:r>
      <w:r w:rsidRPr="00593F48">
        <w:rPr>
          <w:rFonts w:ascii="Times New Roman" w:hAnsi="Times New Roman" w:cs="Times New Roman"/>
          <w:color w:val="FF0000"/>
          <w:sz w:val="22"/>
        </w:rPr>
        <w:t>[insert storage and handling conditions here such as under vacuum or in a dry, dark environment, etc</w:t>
      </w:r>
      <w:r w:rsidR="00593F48">
        <w:rPr>
          <w:rFonts w:ascii="Times New Roman" w:hAnsi="Times New Roman" w:cs="Times New Roman"/>
          <w:color w:val="FF0000"/>
          <w:sz w:val="22"/>
        </w:rPr>
        <w:t>.</w:t>
      </w:r>
      <w:r w:rsidRPr="00593F48">
        <w:rPr>
          <w:rFonts w:ascii="Times New Roman" w:hAnsi="Times New Roman" w:cs="Times New Roman"/>
          <w:color w:val="FF0000"/>
          <w:sz w:val="22"/>
        </w:rPr>
        <w:t>]</w:t>
      </w:r>
      <w:r w:rsidRPr="00593F48">
        <w:rPr>
          <w:rFonts w:ascii="Times New Roman" w:hAnsi="Times New Roman" w:cs="Times New Roman"/>
          <w:sz w:val="22"/>
        </w:rPr>
        <w:t xml:space="preserve">. These materials were prepared by me </w:t>
      </w:r>
      <w:r w:rsidRPr="00593F48">
        <w:rPr>
          <w:rFonts w:ascii="Times New Roman" w:hAnsi="Times New Roman" w:cs="Times New Roman"/>
          <w:color w:val="FF0000"/>
          <w:sz w:val="22"/>
        </w:rPr>
        <w:t xml:space="preserve">[or someone else] </w:t>
      </w:r>
      <w:r w:rsidRPr="00593F48">
        <w:rPr>
          <w:rFonts w:ascii="Times New Roman" w:hAnsi="Times New Roman" w:cs="Times New Roman"/>
          <w:sz w:val="22"/>
        </w:rPr>
        <w:t xml:space="preserve">during </w:t>
      </w:r>
      <w:r w:rsidRPr="00593F48">
        <w:rPr>
          <w:rFonts w:ascii="Times New Roman" w:hAnsi="Times New Roman" w:cs="Times New Roman"/>
          <w:color w:val="FF0000"/>
          <w:sz w:val="22"/>
        </w:rPr>
        <w:t>[given time frame</w:t>
      </w:r>
      <w:r w:rsidRPr="00593F48">
        <w:rPr>
          <w:rFonts w:ascii="Times New Roman" w:hAnsi="Times New Roman" w:cs="Times New Roman"/>
          <w:sz w:val="22"/>
        </w:rPr>
        <w:t>].</w:t>
      </w:r>
    </w:p>
    <w:p w:rsidR="00E44812" w:rsidRPr="00593F48" w:rsidRDefault="00C35641">
      <w:pPr>
        <w:rPr>
          <w:rFonts w:ascii="Times New Roman" w:hAnsi="Times New Roman" w:cs="Times New Roman"/>
          <w:color w:val="FF0000"/>
          <w:sz w:val="22"/>
        </w:rPr>
      </w:pPr>
      <w:r w:rsidRPr="00593F48">
        <w:rPr>
          <w:rFonts w:ascii="Times New Roman" w:hAnsi="Times New Roman" w:cs="Times New Roman"/>
          <w:sz w:val="22"/>
        </w:rPr>
        <w:t xml:space="preserve">I look forward to hearing from you soon regarding the sample </w:t>
      </w:r>
      <w:r w:rsidRPr="00593F48">
        <w:rPr>
          <w:rFonts w:ascii="Times New Roman" w:hAnsi="Times New Roman" w:cs="Times New Roman"/>
          <w:color w:val="FF0000"/>
          <w:sz w:val="22"/>
        </w:rPr>
        <w:t xml:space="preserve">results [or whatever you plan to do next in the project, give the </w:t>
      </w:r>
      <w:r w:rsidR="00593F48">
        <w:rPr>
          <w:rFonts w:ascii="Times New Roman" w:hAnsi="Times New Roman" w:cs="Times New Roman"/>
          <w:color w:val="FF0000"/>
          <w:sz w:val="22"/>
        </w:rPr>
        <w:t>person</w:t>
      </w:r>
      <w:r w:rsidRPr="00593F48">
        <w:rPr>
          <w:rFonts w:ascii="Times New Roman" w:hAnsi="Times New Roman" w:cs="Times New Roman"/>
          <w:color w:val="FF0000"/>
          <w:sz w:val="22"/>
        </w:rPr>
        <w:t xml:space="preserve"> a next step]</w:t>
      </w:r>
      <w:r w:rsidRPr="00593F48">
        <w:rPr>
          <w:rFonts w:ascii="Times New Roman" w:hAnsi="Times New Roman" w:cs="Times New Roman"/>
          <w:sz w:val="22"/>
        </w:rPr>
        <w:t xml:space="preserve">. </w:t>
      </w:r>
      <w:r w:rsidRPr="00593F48">
        <w:rPr>
          <w:rFonts w:ascii="Times New Roman" w:hAnsi="Times New Roman" w:cs="Times New Roman"/>
          <w:sz w:val="22"/>
        </w:rPr>
        <w:t xml:space="preserve">If you have any questions, please contact me at </w:t>
      </w:r>
      <w:r w:rsidRPr="00593F48">
        <w:rPr>
          <w:rFonts w:ascii="Times New Roman" w:hAnsi="Times New Roman" w:cs="Times New Roman"/>
          <w:color w:val="FF0000"/>
          <w:sz w:val="22"/>
        </w:rPr>
        <w:t>[phone number/email]</w:t>
      </w:r>
      <w:r w:rsidRPr="00593F48">
        <w:rPr>
          <w:rFonts w:ascii="Times New Roman" w:hAnsi="Times New Roman" w:cs="Times New Roman"/>
          <w:color w:val="FF0000"/>
          <w:sz w:val="22"/>
        </w:rPr>
        <w:t>.</w:t>
      </w:r>
    </w:p>
    <w:p w:rsidR="00E44812" w:rsidRPr="00593F48" w:rsidRDefault="00C30FC0">
      <w:pPr>
        <w:pStyle w:val="Closing"/>
        <w:rPr>
          <w:rFonts w:ascii="Times New Roman" w:hAnsi="Times New Roman" w:cs="Times New Roman"/>
          <w:sz w:val="22"/>
        </w:rPr>
      </w:pPr>
      <w:r w:rsidRPr="00593F48">
        <w:rPr>
          <w:rFonts w:ascii="Times New Roman" w:hAnsi="Times New Roman" w:cs="Times New Roman"/>
          <w:sz w:val="22"/>
        </w:rPr>
        <w:t>Sincerely,</w:t>
      </w:r>
    </w:p>
    <w:sdt>
      <w:sdtPr>
        <w:rPr>
          <w:rFonts w:ascii="Times New Roman" w:hAnsi="Times New Roman" w:cs="Times New Roman"/>
          <w:color w:val="FF0000"/>
          <w:sz w:val="22"/>
        </w:rPr>
        <w:alias w:val="Your Name"/>
        <w:tag w:val="Your Name"/>
        <w:id w:val="-409692515"/>
        <w:placeholder>
          <w:docPart w:val="0ABFF5B31D7C452AB0C4371DBFB840B2"/>
        </w:placeholder>
        <w:showingPlcHdr/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E44812" w:rsidRPr="00E65333" w:rsidRDefault="00E65333">
          <w:pPr>
            <w:pStyle w:val="Signature"/>
            <w:rPr>
              <w:rFonts w:ascii="Times New Roman" w:hAnsi="Times New Roman" w:cs="Times New Roman"/>
              <w:color w:val="FF0000"/>
              <w:sz w:val="22"/>
            </w:rPr>
          </w:pPr>
          <w:r w:rsidRPr="00E65333">
            <w:rPr>
              <w:rFonts w:ascii="Times New Roman" w:hAnsi="Times New Roman" w:cs="Times New Roman"/>
              <w:color w:val="FF0000"/>
            </w:rPr>
            <w:t>[Your Name]</w:t>
          </w:r>
        </w:p>
      </w:sdtContent>
    </w:sdt>
    <w:p w:rsidR="00E44812" w:rsidRPr="00E65333" w:rsidRDefault="00E65333">
      <w:pPr>
        <w:pStyle w:val="Signature"/>
        <w:rPr>
          <w:rFonts w:ascii="Times New Roman" w:hAnsi="Times New Roman" w:cs="Times New Roman"/>
          <w:color w:val="FF0000"/>
          <w:sz w:val="22"/>
        </w:rPr>
      </w:pPr>
      <w:r w:rsidRPr="00E65333">
        <w:rPr>
          <w:rFonts w:ascii="Times New Roman" w:hAnsi="Times New Roman" w:cs="Times New Roman"/>
          <w:color w:val="FF0000"/>
          <w:sz w:val="22"/>
        </w:rPr>
        <w:t>[Your title]</w:t>
      </w:r>
    </w:p>
    <w:p w:rsidR="00C35641" w:rsidRPr="00593F48" w:rsidRDefault="00C35641">
      <w:pPr>
        <w:pStyle w:val="Signature"/>
        <w:rPr>
          <w:rFonts w:ascii="Times New Roman" w:hAnsi="Times New Roman" w:cs="Times New Roman"/>
          <w:sz w:val="22"/>
        </w:rPr>
      </w:pPr>
      <w:r w:rsidRPr="00593F48">
        <w:rPr>
          <w:rFonts w:ascii="Times New Roman" w:hAnsi="Times New Roman" w:cs="Times New Roman"/>
          <w:sz w:val="22"/>
        </w:rPr>
        <w:t>Drexel University</w:t>
      </w:r>
    </w:p>
    <w:sectPr w:rsidR="00C35641" w:rsidRPr="00593F48">
      <w:headerReference w:type="default" r:id="rId7"/>
      <w:pgSz w:w="12240" w:h="15840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0FC0" w:rsidRDefault="00C30FC0">
      <w:pPr>
        <w:spacing w:after="0" w:line="240" w:lineRule="auto"/>
      </w:pPr>
      <w:r>
        <w:separator/>
      </w:r>
    </w:p>
    <w:p w:rsidR="00C30FC0" w:rsidRDefault="00C30FC0"/>
  </w:endnote>
  <w:endnote w:type="continuationSeparator" w:id="0">
    <w:p w:rsidR="00C30FC0" w:rsidRDefault="00C30FC0">
      <w:pPr>
        <w:spacing w:after="0" w:line="240" w:lineRule="auto"/>
      </w:pPr>
      <w:r>
        <w:continuationSeparator/>
      </w:r>
    </w:p>
    <w:p w:rsidR="00C30FC0" w:rsidRDefault="00C30FC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0FC0" w:rsidRDefault="00C30FC0">
      <w:pPr>
        <w:spacing w:after="0" w:line="240" w:lineRule="auto"/>
      </w:pPr>
      <w:r>
        <w:separator/>
      </w:r>
    </w:p>
    <w:p w:rsidR="00C30FC0" w:rsidRDefault="00C30FC0"/>
  </w:footnote>
  <w:footnote w:type="continuationSeparator" w:id="0">
    <w:p w:rsidR="00C30FC0" w:rsidRDefault="00C30FC0">
      <w:pPr>
        <w:spacing w:after="0" w:line="240" w:lineRule="auto"/>
      </w:pPr>
      <w:r>
        <w:continuationSeparator/>
      </w:r>
    </w:p>
    <w:p w:rsidR="00C30FC0" w:rsidRDefault="00C30FC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alias w:val="Recipient Name"/>
      <w:tag w:val=""/>
      <w:id w:val="-227692246"/>
      <w:placeholder>
        <w:docPart w:val="00E817BB3F7D4060A0550240E7701C0D"/>
      </w:placeholder>
      <w:showingPlcHdr/>
      <w:dataBinding w:prefixMappings="xmlns:ns0='http://schemas.microsoft.com/office/2006/coverPageProps' " w:xpath="/ns0:CoverPageProperties[1]/ns0:CompanyFax[1]" w:storeItemID="{55AF091B-3C7A-41E3-B477-F2FDAA23CFDA}"/>
      <w:text/>
    </w:sdtPr>
    <w:sdtEndPr/>
    <w:sdtContent>
      <w:p w:rsidR="00E44812" w:rsidRDefault="00C30FC0">
        <w:pPr>
          <w:pStyle w:val="Header"/>
        </w:pPr>
        <w:r>
          <w:t>[Recipient Name]</w:t>
        </w:r>
      </w:p>
    </w:sdtContent>
  </w:sdt>
  <w:sdt>
    <w:sdtPr>
      <w:alias w:val="Date"/>
      <w:tag w:val="Date"/>
      <w:id w:val="-447781685"/>
      <w:placeholder>
        <w:docPart w:val="C22CA86D66694FDBB61C27A039E8722E"/>
      </w:placeholder>
      <w:showingPlcHdr/>
      <w:dataBinding w:prefixMappings="xmlns:ns0='http://schemas.microsoft.com/office/2006/coverPageProps' 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EndPr/>
    <w:sdtContent>
      <w:p w:rsidR="00E44812" w:rsidRDefault="00C30FC0">
        <w:pPr>
          <w:pStyle w:val="Header"/>
        </w:pPr>
        <w:r>
          <w:t>[Date]</w:t>
        </w:r>
      </w:p>
    </w:sdtContent>
  </w:sdt>
  <w:p w:rsidR="00E44812" w:rsidRDefault="00C30FC0">
    <w:pPr>
      <w:pStyle w:val="Head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E44812" w:rsidRDefault="00E4481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641"/>
    <w:rsid w:val="00473F48"/>
    <w:rsid w:val="00593F48"/>
    <w:rsid w:val="00C30FC0"/>
    <w:rsid w:val="00C35641"/>
    <w:rsid w:val="00E44812"/>
    <w:rsid w:val="00E65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pacing w:val="4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Normal"/>
    <w:qFormat/>
    <w:pPr>
      <w:spacing w:after="0"/>
    </w:pPr>
  </w:style>
  <w:style w:type="paragraph" w:styleId="Closing">
    <w:name w:val="Closing"/>
    <w:basedOn w:val="Normal"/>
    <w:next w:val="Signature"/>
    <w:qFormat/>
    <w:pPr>
      <w:keepNext/>
      <w:spacing w:after="1000" w:line="240" w:lineRule="auto"/>
    </w:pPr>
  </w:style>
  <w:style w:type="paragraph" w:styleId="Signature">
    <w:name w:val="Signature"/>
    <w:basedOn w:val="Normal"/>
    <w:qFormat/>
    <w:pPr>
      <w:keepNext/>
      <w:contextualSpacing/>
    </w:pPr>
  </w:style>
  <w:style w:type="paragraph" w:styleId="Date">
    <w:name w:val="Date"/>
    <w:basedOn w:val="Normal"/>
    <w:next w:val="Normal"/>
    <w:qFormat/>
    <w:pPr>
      <w:spacing w:after="48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contextualSpacing/>
    </w:pPr>
  </w:style>
  <w:style w:type="character" w:customStyle="1" w:styleId="HeaderChar">
    <w:name w:val="Header Char"/>
    <w:basedOn w:val="DefaultParagraphFont"/>
    <w:link w:val="Header"/>
    <w:uiPriority w:val="99"/>
    <w:rPr>
      <w:spacing w:val="4"/>
      <w:sz w:val="20"/>
    </w:rPr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styleId="Salutation">
    <w:name w:val="Salutation"/>
    <w:basedOn w:val="Normal"/>
    <w:next w:val="Normal"/>
    <w:qFormat/>
    <w:pPr>
      <w:spacing w:before="400" w:after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hleen\AppData\Roaming\Microsoft\Templates\Letter%20confirming%20receipt%20of%20applicant%20reference%20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ABFF5B31D7C452AB0C4371DBFB840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EB399-182C-4061-9241-5EDCACB69576}"/>
      </w:docPartPr>
      <w:docPartBody>
        <w:p w:rsidR="00000000" w:rsidRDefault="00EC12ED">
          <w:pPr>
            <w:pStyle w:val="0ABFF5B31D7C452AB0C4371DBFB840B2"/>
          </w:pPr>
          <w:r>
            <w:t>[Your Name]</w:t>
          </w:r>
        </w:p>
      </w:docPartBody>
    </w:docPart>
    <w:docPart>
      <w:docPartPr>
        <w:name w:val="AA72DC0A95644B13929027648E22F5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9534E7-CDA9-45D5-8277-B20158DE687E}"/>
      </w:docPartPr>
      <w:docPartBody>
        <w:p w:rsidR="00000000" w:rsidRDefault="00EC12ED">
          <w:pPr>
            <w:pStyle w:val="AA72DC0A95644B13929027648E22F5EE"/>
          </w:pPr>
          <w:r>
            <w:t>[Company Name]</w:t>
          </w:r>
        </w:p>
      </w:docPartBody>
    </w:docPart>
    <w:docPart>
      <w:docPartPr>
        <w:name w:val="BCB4A39E02744896BC8345FEEE7170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5BF6F-2D67-45BF-99F3-692D2415F262}"/>
      </w:docPartPr>
      <w:docPartBody>
        <w:p w:rsidR="00000000" w:rsidRDefault="00EC12ED">
          <w:pPr>
            <w:pStyle w:val="BCB4A39E02744896BC8345FEEE71703C"/>
          </w:pPr>
          <w:r>
            <w:t>[Street Address]</w:t>
          </w:r>
        </w:p>
      </w:docPartBody>
    </w:docPart>
    <w:docPart>
      <w:docPartPr>
        <w:name w:val="C22CA86D66694FDBB61C27A039E872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DA3153-C534-473D-BB89-0F662CBC2AF8}"/>
      </w:docPartPr>
      <w:docPartBody>
        <w:p w:rsidR="00000000" w:rsidRDefault="00EC12ED">
          <w:pPr>
            <w:pStyle w:val="C22CA86D66694FDBB61C27A039E8722E"/>
          </w:pPr>
          <w:r>
            <w:t>[City, ST ZIP Code]</w:t>
          </w:r>
        </w:p>
      </w:docPartBody>
    </w:docPart>
    <w:docPart>
      <w:docPartPr>
        <w:name w:val="71D9A0710D8B4840A9F6242158E11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82AA8-70B3-47E9-B0E8-0F02C96841EE}"/>
      </w:docPartPr>
      <w:docPartBody>
        <w:p w:rsidR="00000000" w:rsidRDefault="00EC12ED">
          <w:pPr>
            <w:pStyle w:val="71D9A0710D8B4840A9F6242158E11538"/>
          </w:pPr>
          <w:r>
            <w:t>[Date]</w:t>
          </w:r>
        </w:p>
      </w:docPartBody>
    </w:docPart>
    <w:docPart>
      <w:docPartPr>
        <w:name w:val="362249D1E5A64545866FDBE3942BF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2BDA29-0890-4AD9-910F-9631A1C0875D}"/>
      </w:docPartPr>
      <w:docPartBody>
        <w:p w:rsidR="00000000" w:rsidRDefault="00EC12ED">
          <w:pPr>
            <w:pStyle w:val="362249D1E5A64545866FDBE3942BF518"/>
          </w:pPr>
          <w:r>
            <w:t>[Recipient Name]</w:t>
          </w:r>
        </w:p>
      </w:docPartBody>
    </w:docPart>
    <w:docPart>
      <w:docPartPr>
        <w:name w:val="00E817BB3F7D4060A0550240E7701C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0D591A-2E10-409E-8E06-42F36CD8D5D8}"/>
      </w:docPartPr>
      <w:docPartBody>
        <w:p w:rsidR="00000000" w:rsidRDefault="00EC12ED">
          <w:pPr>
            <w:pStyle w:val="00E817BB3F7D4060A0550240E7701C0D"/>
          </w:pPr>
          <w: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2ED"/>
    <w:rsid w:val="00EC1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ABFF5B31D7C452AB0C4371DBFB840B2">
    <w:name w:val="0ABFF5B31D7C452AB0C4371DBFB840B2"/>
  </w:style>
  <w:style w:type="paragraph" w:customStyle="1" w:styleId="AA72DC0A95644B13929027648E22F5EE">
    <w:name w:val="AA72DC0A95644B13929027648E22F5EE"/>
  </w:style>
  <w:style w:type="paragraph" w:customStyle="1" w:styleId="BCB4A39E02744896BC8345FEEE71703C">
    <w:name w:val="BCB4A39E02744896BC8345FEEE71703C"/>
  </w:style>
  <w:style w:type="paragraph" w:customStyle="1" w:styleId="C22CA86D66694FDBB61C27A039E8722E">
    <w:name w:val="C22CA86D66694FDBB61C27A039E8722E"/>
  </w:style>
  <w:style w:type="paragraph" w:customStyle="1" w:styleId="71D9A0710D8B4840A9F6242158E11538">
    <w:name w:val="71D9A0710D8B4840A9F6242158E11538"/>
  </w:style>
  <w:style w:type="paragraph" w:customStyle="1" w:styleId="362249D1E5A64545866FDBE3942BF518">
    <w:name w:val="362249D1E5A64545866FDBE3942BF518"/>
  </w:style>
  <w:style w:type="paragraph" w:customStyle="1" w:styleId="00E817BB3F7D4060A0550240E7701C0D">
    <w:name w:val="00E817BB3F7D4060A0550240E7701C0D"/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customStyle="1" w:styleId="E850831E440F464FBAEA5D347C0E5AC1">
    <w:name w:val="E850831E440F464FBAEA5D347C0E5AC1"/>
  </w:style>
  <w:style w:type="paragraph" w:customStyle="1" w:styleId="4A61D5EC0E4A409EB7D018FDEC124E53">
    <w:name w:val="4A61D5EC0E4A409EB7D018FDEC124E53"/>
  </w:style>
  <w:style w:type="paragraph" w:customStyle="1" w:styleId="B8A6A894781C490E8BFFDFA1D74089F8">
    <w:name w:val="B8A6A894781C490E8BFFDFA1D74089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D05F767-2F62-4405-9A20-C1F3DF41A7C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 confirming receipt of applicant reference letter</Template>
  <TotalTime>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/>
  <cp:lastModifiedBy/>
  <cp:revision>1</cp:revision>
  <dcterms:created xsi:type="dcterms:W3CDTF">2016-05-12T17:07:00Z</dcterms:created>
  <dcterms:modified xsi:type="dcterms:W3CDTF">2016-05-12T17:22:00Z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TC034648149991</vt:lpwstr>
  </property>
</Properties>
</file>